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75565</wp:posOffset>
                </wp:positionV>
                <wp:extent cx="467360" cy="1314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8F" w:rsidRPr="003D7B8F" w:rsidRDefault="003B391D" w:rsidP="003D7B8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.120”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5.95pt;width:36.8pt;height:1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" stroked="f">
                <v:textbox style="mso-fit-shape-to-text:t" inset="0,0,0,0">
                  <w:txbxContent>
                    <w:p w:rsidR="003D7B8F" w:rsidRPr="003D7B8F" w:rsidRDefault="003B391D" w:rsidP="003D7B8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.120”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81915</wp:posOffset>
            </wp:positionV>
            <wp:extent cx="2491740" cy="234378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B39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123825</wp:posOffset>
                </wp:positionV>
                <wp:extent cx="467360" cy="1314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7B8F" w:rsidRPr="003D7B8F" w:rsidRDefault="003B39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9.6pt;margin-top:9.75pt;width:36.8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" stroked="f">
                <v:textbox style="mso-fit-shape-to-text:t" inset="0,0,0,0">
                  <w:txbxContent>
                    <w:p w:rsidR="003D7B8F" w:rsidRPr="003D7B8F" w:rsidRDefault="003B39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  <w:r w:rsidR="003D7B8F">
        <w:rPr>
          <w:b/>
          <w:sz w:val="24"/>
        </w:rPr>
        <w:t xml:space="preserve"> min.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D7B8F">
        <w:rPr>
          <w:b/>
          <w:sz w:val="24"/>
        </w:rPr>
        <w:t>COLLECTOR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3D7B8F">
        <w:rPr>
          <w:b/>
          <w:sz w:val="28"/>
          <w:szCs w:val="28"/>
        </w:rPr>
        <w:t>110</w:t>
      </w:r>
      <w:r w:rsidR="00020678" w:rsidRPr="00AC1120">
        <w:rPr>
          <w:b/>
          <w:sz w:val="28"/>
          <w:szCs w:val="28"/>
        </w:rPr>
        <w:t>” X .</w:t>
      </w:r>
      <w:r w:rsidR="003D7B8F">
        <w:rPr>
          <w:b/>
          <w:sz w:val="28"/>
          <w:szCs w:val="28"/>
        </w:rPr>
        <w:t>120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B391D">
        <w:rPr>
          <w:b/>
          <w:noProof/>
          <w:sz w:val="28"/>
          <w:szCs w:val="28"/>
        </w:rPr>
        <w:t>2/11/19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BB068D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3D7B8F">
        <w:rPr>
          <w:b/>
          <w:sz w:val="28"/>
        </w:rPr>
        <w:t>13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 w:rsidR="003D7B8F">
        <w:rPr>
          <w:b/>
          <w:sz w:val="28"/>
        </w:rPr>
        <w:t xml:space="preserve">   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D7B8F">
        <w:rPr>
          <w:b/>
          <w:sz w:val="28"/>
        </w:rPr>
        <w:t>MJEC15030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CC" w:rsidRDefault="00DB1FCC">
      <w:r>
        <w:separator/>
      </w:r>
    </w:p>
  </w:endnote>
  <w:endnote w:type="continuationSeparator" w:id="0">
    <w:p w:rsidR="00DB1FCC" w:rsidRDefault="00DB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CC" w:rsidRDefault="00DB1FCC">
      <w:r>
        <w:separator/>
      </w:r>
    </w:p>
  </w:footnote>
  <w:footnote w:type="continuationSeparator" w:id="0">
    <w:p w:rsidR="00DB1FCC" w:rsidRDefault="00DB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3B391D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1D75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B391D"/>
    <w:rsid w:val="003C0427"/>
    <w:rsid w:val="003C2903"/>
    <w:rsid w:val="003D46D5"/>
    <w:rsid w:val="003D767B"/>
    <w:rsid w:val="003D7B8F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068D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1FCC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B3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A6322-C6C6-49E3-9AC5-6D9F3825D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81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2019-02-11T21:22:00Z</dcterms:created>
  <dcterms:modified xsi:type="dcterms:W3CDTF">2019-02-11T21:22:00Z</dcterms:modified>
</cp:coreProperties>
</file>